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728B" w14:textId="77777777"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14:paraId="116727EC" w14:textId="77777777" w:rsidR="00DF212D" w:rsidRDefault="0039658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DIPER</w:t>
      </w:r>
    </w:p>
    <w:p w14:paraId="3D735204" w14:textId="77777777" w:rsidR="00DF212D" w:rsidRDefault="00DF212D">
      <w:pPr>
        <w:rPr>
          <w:rFonts w:ascii="Arial Narrow" w:hAnsi="Arial Narrow"/>
          <w:sz w:val="20"/>
          <w:szCs w:val="20"/>
        </w:rPr>
      </w:pPr>
    </w:p>
    <w:p w14:paraId="0C1E2FA9" w14:textId="77777777" w:rsidR="00DF212D" w:rsidRDefault="00DF212D" w:rsidP="007765C9">
      <w:pPr>
        <w:rPr>
          <w:rFonts w:ascii="Arial Narrow" w:hAnsi="Arial Narrow"/>
          <w:sz w:val="20"/>
          <w:szCs w:val="20"/>
        </w:rPr>
      </w:pPr>
    </w:p>
    <w:p w14:paraId="7D170F74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212D" w14:paraId="73ED8039" w14:textId="77777777" w:rsidTr="00DF212D">
        <w:tc>
          <w:tcPr>
            <w:tcW w:w="10606" w:type="dxa"/>
          </w:tcPr>
          <w:p w14:paraId="78B8C3A8" w14:textId="77777777"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37013C" w14:textId="77777777"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14:paraId="503748B7" w14:textId="77777777"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95D128D" w14:textId="77777777"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14:paraId="029D9134" w14:textId="77777777"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14:paraId="71D8339B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</w:t>
      </w:r>
      <w:r w:rsidR="0039658F">
        <w:rPr>
          <w:rFonts w:ascii="Arial Narrow" w:hAnsi="Arial Narrow"/>
          <w:b/>
          <w:sz w:val="22"/>
          <w:szCs w:val="22"/>
          <w:u w:val="single"/>
        </w:rPr>
        <w:t>DIPER</w:t>
      </w:r>
    </w:p>
    <w:p w14:paraId="0E40B89A" w14:textId="77777777"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7926B2">
        <w:rPr>
          <w:rFonts w:ascii="Arial Narrow" w:hAnsi="Arial Narrow"/>
          <w:b/>
          <w:sz w:val="22"/>
          <w:szCs w:val="22"/>
          <w:u w:val="single"/>
        </w:rPr>
        <w:t>jeudi 23</w:t>
      </w:r>
      <w:r w:rsidR="00D76E13">
        <w:rPr>
          <w:rFonts w:ascii="Arial Narrow" w:hAnsi="Arial Narrow"/>
          <w:b/>
          <w:sz w:val="22"/>
          <w:szCs w:val="22"/>
          <w:u w:val="single"/>
        </w:rPr>
        <w:t xml:space="preserve"> septembre 2021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57455">
        <w:rPr>
          <w:rFonts w:ascii="Arial Narrow" w:hAnsi="Arial Narrow"/>
          <w:b/>
          <w:sz w:val="22"/>
          <w:szCs w:val="22"/>
          <w:u w:val="single"/>
        </w:rPr>
        <w:t xml:space="preserve">à minuit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14:paraId="63F696BA" w14:textId="77777777"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14:paraId="060152E9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7BD6795A" w14:textId="77777777"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DFA6130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14:paraId="396F5311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7ED28AEA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14:paraId="6E2827BE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1589A43B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14:paraId="5C6E16D1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</w:p>
    <w:p w14:paraId="066E304A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14:paraId="4C3F2AA0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E530841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2706E12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E3B74D0" w14:textId="77777777"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14:paraId="79FD4C51" w14:textId="77777777" w:rsidR="00DF59DB" w:rsidRDefault="00DF59DB" w:rsidP="00115AD8">
      <w:pPr>
        <w:rPr>
          <w:rFonts w:ascii="Arial Narrow" w:hAnsi="Arial Narrow"/>
          <w:sz w:val="22"/>
          <w:szCs w:val="22"/>
        </w:rPr>
      </w:pPr>
    </w:p>
    <w:p w14:paraId="0565A9E7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14:paraId="2833BABE" w14:textId="77777777"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FCADC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1E6650D6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14:paraId="5637DF55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FA58F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13FF2516" w14:textId="77777777"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14:paraId="3E3E7111" w14:textId="77777777" w:rsidR="007765C9" w:rsidRDefault="007765C9" w:rsidP="00115AD8">
      <w:pPr>
        <w:rPr>
          <w:rFonts w:ascii="Arial Narrow" w:hAnsi="Arial Narrow"/>
          <w:sz w:val="22"/>
          <w:szCs w:val="22"/>
        </w:rPr>
      </w:pPr>
    </w:p>
    <w:p w14:paraId="7C847C3A" w14:textId="77777777"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019EC239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28DAFA4" w14:textId="77777777"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098037D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72CAC0B4" w14:textId="77777777"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4FA19D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4F7F759" w14:textId="77777777" w:rsidR="001550F3" w:rsidRDefault="001550F3" w:rsidP="00115AD8">
      <w:pPr>
        <w:rPr>
          <w:rFonts w:ascii="Arial Narrow" w:hAnsi="Arial Narrow"/>
          <w:sz w:val="22"/>
          <w:szCs w:val="22"/>
        </w:rPr>
      </w:pPr>
    </w:p>
    <w:p w14:paraId="67D90013" w14:textId="77777777"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14:paraId="0AE4C4BA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55BD5A9" w14:textId="77777777"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206FD0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0A6E59FB" w14:textId="77777777" w:rsidR="008150D1" w:rsidRDefault="008150D1" w:rsidP="00115AD8">
      <w:pPr>
        <w:rPr>
          <w:rFonts w:ascii="Arial Narrow" w:hAnsi="Arial Narrow"/>
          <w:sz w:val="22"/>
          <w:szCs w:val="22"/>
        </w:rPr>
      </w:pPr>
    </w:p>
    <w:p w14:paraId="467E9660" w14:textId="77777777"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015BB074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58D01DF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7D8D9689" w14:textId="77777777"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E427" w14:textId="77777777" w:rsidR="004A10FA" w:rsidRDefault="004A10FA">
      <w:r>
        <w:separator/>
      </w:r>
    </w:p>
  </w:endnote>
  <w:endnote w:type="continuationSeparator" w:id="0">
    <w:p w14:paraId="024132F1" w14:textId="77777777"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B846" w14:textId="77777777"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BD4A" w14:textId="77777777"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169" w14:textId="77777777"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F8DC" w14:textId="77777777" w:rsidR="004A10FA" w:rsidRDefault="004A10FA">
      <w:r>
        <w:separator/>
      </w:r>
    </w:p>
  </w:footnote>
  <w:footnote w:type="continuationSeparator" w:id="0">
    <w:p w14:paraId="0523AF84" w14:textId="77777777"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0D37" w14:textId="77777777"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1308" w14:textId="77777777"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0D42" w14:textId="77777777"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2C4ABD"/>
    <w:rsid w:val="0031579E"/>
    <w:rsid w:val="00343216"/>
    <w:rsid w:val="00387C9E"/>
    <w:rsid w:val="0039658F"/>
    <w:rsid w:val="0040062E"/>
    <w:rsid w:val="004353E4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5A30F9"/>
    <w:rsid w:val="00637218"/>
    <w:rsid w:val="00660879"/>
    <w:rsid w:val="006D2ADA"/>
    <w:rsid w:val="006E6017"/>
    <w:rsid w:val="0070069D"/>
    <w:rsid w:val="00760372"/>
    <w:rsid w:val="007604BA"/>
    <w:rsid w:val="007765C9"/>
    <w:rsid w:val="007926B2"/>
    <w:rsid w:val="00813474"/>
    <w:rsid w:val="008150D1"/>
    <w:rsid w:val="008659F2"/>
    <w:rsid w:val="00870D16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279F"/>
    <w:rsid w:val="00B53507"/>
    <w:rsid w:val="00B55FA2"/>
    <w:rsid w:val="00B94D4A"/>
    <w:rsid w:val="00BA5695"/>
    <w:rsid w:val="00BA7C4B"/>
    <w:rsid w:val="00BB07AA"/>
    <w:rsid w:val="00BF6754"/>
    <w:rsid w:val="00C054A0"/>
    <w:rsid w:val="00C200EE"/>
    <w:rsid w:val="00C412F8"/>
    <w:rsid w:val="00C57455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76E13"/>
    <w:rsid w:val="00DA556E"/>
    <w:rsid w:val="00DD1974"/>
    <w:rsid w:val="00DF212D"/>
    <w:rsid w:val="00DF40ED"/>
    <w:rsid w:val="00DF59DB"/>
    <w:rsid w:val="00E10502"/>
    <w:rsid w:val="00E10A08"/>
    <w:rsid w:val="00E23BC0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F78E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762A-EBEE-4FD3-9D14-F76D8A13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289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2021-09-16T08:22:00Z</dcterms:created>
  <dcterms:modified xsi:type="dcterms:W3CDTF">2021-09-16T08:22:00Z</dcterms:modified>
</cp:coreProperties>
</file>